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ABA5" w14:textId="77777777" w:rsidR="00A25E7F" w:rsidRDefault="00A25E7F" w:rsidP="00B125D6">
      <w:pPr>
        <w:autoSpaceDE w:val="0"/>
        <w:autoSpaceDN w:val="0"/>
        <w:adjustRightInd w:val="0"/>
        <w:rPr>
          <w:rFonts w:cs="Calibri"/>
          <w:b/>
        </w:rPr>
      </w:pPr>
    </w:p>
    <w:p w14:paraId="317563BE" w14:textId="3C76F2FB" w:rsidR="00287438" w:rsidRDefault="00287438" w:rsidP="00287438">
      <w:pPr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cs="Calibri"/>
          <w:b/>
        </w:rPr>
        <w:t xml:space="preserve">Al Dirigente dell’Ufficio </w:t>
      </w:r>
      <w:r w:rsidR="00D650C4">
        <w:rPr>
          <w:rFonts w:cs="Calibri"/>
          <w:b/>
        </w:rPr>
        <w:t>VII</w:t>
      </w:r>
      <w:r>
        <w:rPr>
          <w:rFonts w:cs="Calibri"/>
          <w:b/>
        </w:rPr>
        <w:t xml:space="preserve"> – Ambito Territoriale di </w:t>
      </w:r>
      <w:r w:rsidR="00D650C4">
        <w:rPr>
          <w:rFonts w:cs="Calibri"/>
          <w:b/>
        </w:rPr>
        <w:t>Catania</w:t>
      </w:r>
    </w:p>
    <w:p w14:paraId="3A546D89" w14:textId="77777777" w:rsidR="00E07025" w:rsidRDefault="00E07025" w:rsidP="00287438">
      <w:pPr>
        <w:autoSpaceDE w:val="0"/>
        <w:autoSpaceDN w:val="0"/>
        <w:adjustRightInd w:val="0"/>
        <w:jc w:val="right"/>
        <w:rPr>
          <w:rFonts w:cs="Calibri"/>
          <w:b/>
        </w:rPr>
      </w:pPr>
    </w:p>
    <w:p w14:paraId="7781B63F" w14:textId="53FAFF41" w:rsidR="00287438" w:rsidRPr="00E07025" w:rsidRDefault="00E07025" w:rsidP="00E07025">
      <w:pPr>
        <w:pStyle w:val="Paragrafoelenco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*</w:t>
      </w:r>
      <w:r w:rsidRPr="00E07025">
        <w:rPr>
          <w:rFonts w:cs="Calibri"/>
          <w:b/>
          <w:i/>
          <w:iCs/>
          <w:u w:val="single"/>
        </w:rPr>
        <w:t>campo da compilare obbligatoriamente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2741" w14:paraId="67F62070" w14:textId="77777777" w:rsidTr="00A31C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36B8DF3" w14:textId="65ECB15C" w:rsidR="003E2741" w:rsidRPr="00B125D6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125D6">
              <w:rPr>
                <w:rFonts w:cs="Calibri"/>
                <w:b/>
              </w:rPr>
              <w:t>NOME</w:t>
            </w:r>
            <w:r w:rsidR="00E07025">
              <w:rPr>
                <w:rFonts w:cs="Calibri"/>
                <w:b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031534E" w14:textId="445D029E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B125D6">
              <w:rPr>
                <w:rFonts w:cs="Calibri"/>
                <w:b/>
              </w:rPr>
              <w:t>COGNOME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3E2741" w14:paraId="57ABC9FD" w14:textId="77777777" w:rsidTr="003E27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C0A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64B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7470C7C6" w14:textId="77777777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3E2741" w14:paraId="0499F497" w14:textId="77777777" w:rsidTr="00AC241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5ACE11B" w14:textId="3F3A4C54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7D7C05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MAIL </w:t>
            </w:r>
            <w:r w:rsidR="007D7C05">
              <w:rPr>
                <w:rFonts w:cs="Calibri"/>
                <w:b/>
              </w:rPr>
              <w:t>(</w:t>
            </w:r>
            <w:r w:rsidR="007D7C05" w:rsidRPr="007D7C05">
              <w:rPr>
                <w:rFonts w:cs="Calibri"/>
                <w:b/>
                <w:u w:val="single"/>
              </w:rPr>
              <w:t xml:space="preserve">NON </w:t>
            </w:r>
            <w:proofErr w:type="gramStart"/>
            <w:r w:rsidR="007D7C05" w:rsidRPr="007D7C05">
              <w:rPr>
                <w:rFonts w:cs="Calibri"/>
                <w:b/>
                <w:u w:val="single"/>
              </w:rPr>
              <w:t>PEC</w:t>
            </w:r>
            <w:r w:rsidR="007D7C05">
              <w:rPr>
                <w:rFonts w:cs="Calibri"/>
                <w:b/>
                <w:u w:val="single"/>
              </w:rPr>
              <w:t>)</w:t>
            </w:r>
            <w:r w:rsidR="00E07025">
              <w:rPr>
                <w:rFonts w:cs="Calibri"/>
                <w:b/>
                <w:u w:val="single"/>
              </w:rPr>
              <w:t>*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4448B1E" w14:textId="3A8EFFB1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TELEFONO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3E2741" w14:paraId="4045B85B" w14:textId="77777777" w:rsidTr="00AC241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D8B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2D" w14:textId="77777777" w:rsidR="003E2741" w:rsidRDefault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4DBE6010" w14:textId="00FE08C6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30EE" w14:paraId="0D560B17" w14:textId="77777777" w:rsidTr="00A530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C9860F0" w14:textId="1AF40697" w:rsidR="00A530EE" w:rsidRDefault="00A530EE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QUALIFICA PROFESSIONALE</w:t>
            </w:r>
            <w:r w:rsidR="00E07025">
              <w:rPr>
                <w:rFonts w:cs="Calibri"/>
                <w:b/>
              </w:rPr>
              <w:t>*</w:t>
            </w:r>
          </w:p>
        </w:tc>
      </w:tr>
      <w:tr w:rsidR="00A530EE" w14:paraId="29DA7DC9" w14:textId="77777777" w:rsidTr="00A530E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043" w14:textId="77777777" w:rsidR="00A530EE" w:rsidRDefault="00A530EE" w:rsidP="00052E6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2227669D" w14:textId="29C5542D" w:rsidR="00AC2414" w:rsidRDefault="00AC2414" w:rsidP="00AC2414">
      <w:pPr>
        <w:autoSpaceDE w:val="0"/>
        <w:autoSpaceDN w:val="0"/>
        <w:adjustRightInd w:val="0"/>
        <w:rPr>
          <w:rFonts w:cs="Calibri"/>
          <w:b/>
        </w:rPr>
      </w:pPr>
    </w:p>
    <w:p w14:paraId="123B0B1B" w14:textId="0783D4F0" w:rsidR="00A530EE" w:rsidRDefault="0024342E" w:rsidP="0024342E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(</w:t>
      </w:r>
      <w:r w:rsidRPr="0024342E">
        <w:rPr>
          <w:rFonts w:cs="Calibri"/>
          <w:b/>
          <w:i/>
          <w:iCs/>
        </w:rPr>
        <w:t xml:space="preserve">Barrare con una X l’ufficio con il quale viene richiesto </w:t>
      </w:r>
      <w:proofErr w:type="gramStart"/>
      <w:r w:rsidRPr="0024342E">
        <w:rPr>
          <w:rFonts w:cs="Calibri"/>
          <w:b/>
          <w:i/>
          <w:iCs/>
        </w:rPr>
        <w:t>l’appuntamento</w:t>
      </w:r>
      <w:r>
        <w:rPr>
          <w:rFonts w:cs="Calibri"/>
          <w:b/>
        </w:rPr>
        <w:t>)</w:t>
      </w:r>
      <w:r w:rsidR="00E07025">
        <w:rPr>
          <w:rFonts w:cs="Calibri"/>
          <w:b/>
        </w:rPr>
        <w:t>*</w:t>
      </w:r>
      <w:proofErr w:type="gramEnd"/>
      <w:r w:rsidR="00E07025">
        <w:rPr>
          <w:rFonts w:cs="Calibri"/>
          <w:b/>
        </w:rPr>
        <w:t xml:space="preserve"> </w:t>
      </w:r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2516"/>
        <w:gridCol w:w="6551"/>
        <w:gridCol w:w="561"/>
      </w:tblGrid>
      <w:tr w:rsidR="00D25B42" w14:paraId="5AC266FE" w14:textId="77777777" w:rsidTr="00067E1D">
        <w:tc>
          <w:tcPr>
            <w:tcW w:w="2516" w:type="dxa"/>
            <w:vMerge w:val="restart"/>
            <w:shd w:val="pct15" w:color="auto" w:fill="auto"/>
          </w:tcPr>
          <w:p w14:paraId="1B7819F6" w14:textId="1E00E520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63A6E885" w14:textId="77777777" w:rsidR="00D25B42" w:rsidRDefault="00D25B42" w:rsidP="00D25B42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24E31378" w14:textId="77777777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7EBE3F28" w14:textId="77777777" w:rsidR="00D25B42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3E2741">
              <w:rPr>
                <w:rFonts w:cs="Calibri"/>
                <w:b/>
                <w:u w:val="single"/>
              </w:rPr>
              <w:t>U</w:t>
            </w:r>
            <w:r w:rsidR="00C95E09">
              <w:rPr>
                <w:rFonts w:cs="Calibri"/>
                <w:b/>
                <w:u w:val="single"/>
              </w:rPr>
              <w:t>fficio con il quale viene ri</w:t>
            </w:r>
            <w:r w:rsidRPr="003E2741">
              <w:rPr>
                <w:rFonts w:cs="Calibri"/>
                <w:b/>
                <w:u w:val="single"/>
              </w:rPr>
              <w:t>chiesto l’appuntamento</w:t>
            </w:r>
          </w:p>
          <w:p w14:paraId="3DAB23C4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1E1C52AA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5E17E294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4D030C24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5175D8D8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4FC32DA3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4C0565F9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756EE35F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6EF81580" w14:textId="77777777" w:rsidR="00591CF9" w:rsidRPr="00591CF9" w:rsidRDefault="00591CF9" w:rsidP="00591CF9">
            <w:pPr>
              <w:rPr>
                <w:rFonts w:cs="Calibri"/>
              </w:rPr>
            </w:pPr>
          </w:p>
          <w:p w14:paraId="6988A52B" w14:textId="3A15BCC8" w:rsidR="00591CF9" w:rsidRPr="00591CF9" w:rsidRDefault="00591CF9" w:rsidP="00591CF9">
            <w:pPr>
              <w:rPr>
                <w:rFonts w:cs="Calibri"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3A35424E" w14:textId="56A681BC" w:rsidR="00D25B42" w:rsidRPr="00067E1D" w:rsidRDefault="00D25B42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sz w:val="22"/>
                <w:szCs w:val="22"/>
              </w:rPr>
            </w:pPr>
            <w:r w:rsidRPr="00067E1D">
              <w:rPr>
                <w:rFonts w:cs="Calibri"/>
                <w:b/>
              </w:rPr>
              <w:t>ORGANIC</w:t>
            </w:r>
            <w:r w:rsidR="00661C27" w:rsidRPr="00067E1D">
              <w:rPr>
                <w:rFonts w:cs="Calibri"/>
                <w:b/>
              </w:rPr>
              <w:t>I,</w:t>
            </w:r>
            <w:r w:rsidRPr="00067E1D">
              <w:rPr>
                <w:rFonts w:cs="Calibri"/>
                <w:b/>
              </w:rPr>
              <w:t xml:space="preserve"> MOBILITA’</w:t>
            </w:r>
            <w:r w:rsidR="00661C27" w:rsidRPr="00067E1D">
              <w:rPr>
                <w:rFonts w:cs="Calibri"/>
                <w:b/>
              </w:rPr>
              <w:t>, RECLUTAMENTO</w:t>
            </w:r>
            <w:r w:rsidRPr="00067E1D">
              <w:rPr>
                <w:rFonts w:cs="Calibri"/>
                <w:b/>
              </w:rPr>
              <w:t xml:space="preserve"> </w:t>
            </w:r>
            <w:r w:rsidR="0088731F" w:rsidRPr="00067E1D">
              <w:rPr>
                <w:rFonts w:cs="Calibri"/>
                <w:b/>
              </w:rPr>
              <w:t>–</w:t>
            </w:r>
            <w:r w:rsidRPr="00067E1D">
              <w:rPr>
                <w:rFonts w:cs="Calibri"/>
                <w:b/>
              </w:rPr>
              <w:t xml:space="preserve"> </w:t>
            </w:r>
            <w:r w:rsidR="00E10858" w:rsidRPr="00067E1D">
              <w:rPr>
                <w:rFonts w:cs="Calibri"/>
                <w:b/>
              </w:rPr>
              <w:t>SCUOLE INFANZIA E ATA</w:t>
            </w:r>
          </w:p>
        </w:tc>
        <w:tc>
          <w:tcPr>
            <w:tcW w:w="561" w:type="dxa"/>
            <w:shd w:val="clear" w:color="auto" w:fill="auto"/>
          </w:tcPr>
          <w:p w14:paraId="283D8274" w14:textId="5B5C1DCD" w:rsidR="00D25B42" w:rsidRPr="003E2741" w:rsidRDefault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0DC93BC4" w14:textId="77777777" w:rsidTr="00067E1D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6EF609B8" w14:textId="77777777" w:rsidR="00D25B42" w:rsidRDefault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6FDFC3D0" w14:textId="64C54E51" w:rsidR="00D25B42" w:rsidRDefault="00E10858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ORGANICI, MOBILITA’, RECLUTAMENTO</w:t>
            </w:r>
            <w:r w:rsidR="00D25B42">
              <w:rPr>
                <w:rFonts w:cs="Calibri"/>
                <w:b/>
              </w:rPr>
              <w:t xml:space="preserve"> -</w:t>
            </w:r>
            <w:r w:rsidR="0088731F">
              <w:rPr>
                <w:rFonts w:cs="Calibri"/>
                <w:b/>
              </w:rPr>
              <w:t xml:space="preserve"> </w:t>
            </w:r>
            <w:r w:rsidR="00D25B42">
              <w:rPr>
                <w:rFonts w:cs="Calibri"/>
                <w:b/>
              </w:rPr>
              <w:t xml:space="preserve">PRIMARIA </w:t>
            </w:r>
          </w:p>
        </w:tc>
        <w:tc>
          <w:tcPr>
            <w:tcW w:w="561" w:type="dxa"/>
            <w:shd w:val="clear" w:color="auto" w:fill="auto"/>
          </w:tcPr>
          <w:p w14:paraId="7667F905" w14:textId="77777777" w:rsidR="00D25B42" w:rsidRPr="003E2741" w:rsidRDefault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39C0F784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3401DD14" w14:textId="77777777" w:rsidR="00D25B42" w:rsidRDefault="00D25B42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468B0A81" w14:textId="54D11EE2" w:rsidR="00D25B42" w:rsidRDefault="00052414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ORGANICI, MOBILITA’, RECLUTAMENTO SCUOLE SECONDARIE</w:t>
            </w:r>
            <w:r w:rsidR="008D0DBD">
              <w:rPr>
                <w:rFonts w:cs="Calibri"/>
                <w:b/>
              </w:rPr>
              <w:t xml:space="preserve"> DI PRIMO</w:t>
            </w:r>
            <w:r>
              <w:rPr>
                <w:rFonts w:cs="Calibri"/>
                <w:b/>
              </w:rPr>
              <w:t xml:space="preserve"> GRADO</w:t>
            </w:r>
          </w:p>
        </w:tc>
        <w:tc>
          <w:tcPr>
            <w:tcW w:w="561" w:type="dxa"/>
            <w:shd w:val="clear" w:color="auto" w:fill="auto"/>
          </w:tcPr>
          <w:p w14:paraId="5F1EC037" w14:textId="77777777" w:rsidR="00D25B42" w:rsidRPr="003E2741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48E5A231" w14:textId="77777777" w:rsidTr="00067E1D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7C0686EC" w14:textId="77777777" w:rsidR="00D25B42" w:rsidRDefault="00D25B42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2172F8D5" w14:textId="58DBDF61" w:rsidR="00D25B42" w:rsidRDefault="008D0DBD" w:rsidP="003B0518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ORGANICI, MOBILITA’, RECLUTAMENTO SCUOLE SECONDARIE DI SECONDO GRADO</w:t>
            </w:r>
          </w:p>
        </w:tc>
        <w:tc>
          <w:tcPr>
            <w:tcW w:w="561" w:type="dxa"/>
            <w:shd w:val="clear" w:color="auto" w:fill="auto"/>
          </w:tcPr>
          <w:p w14:paraId="52C0C8D6" w14:textId="77777777" w:rsidR="00D25B42" w:rsidRPr="003E2741" w:rsidRDefault="00D25B42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497833" w14:paraId="4CDA7E0B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2273ED4D" w14:textId="77777777" w:rsidR="00497833" w:rsidRDefault="00497833" w:rsidP="003E274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54635AA5" w14:textId="146076FE" w:rsidR="00497833" w:rsidRDefault="00DE5649" w:rsidP="003E2741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G.A.E. – G-P.S.</w:t>
            </w:r>
          </w:p>
        </w:tc>
        <w:tc>
          <w:tcPr>
            <w:tcW w:w="561" w:type="dxa"/>
            <w:shd w:val="clear" w:color="auto" w:fill="auto"/>
          </w:tcPr>
          <w:p w14:paraId="02994436" w14:textId="77777777" w:rsidR="00497833" w:rsidRPr="003E2741" w:rsidRDefault="00497833" w:rsidP="003E27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43C6CB4C" w14:textId="77777777" w:rsidTr="00067E1D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2C8C1395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14D8168B" w14:textId="3ECCB548" w:rsidR="00D25B42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CONTENZIOSO</w:t>
            </w:r>
          </w:p>
        </w:tc>
        <w:tc>
          <w:tcPr>
            <w:tcW w:w="561" w:type="dxa"/>
            <w:shd w:val="clear" w:color="auto" w:fill="auto"/>
          </w:tcPr>
          <w:p w14:paraId="40E59D0D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30B783F8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43601F4A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599D2CFA" w14:textId="2B0D8FDE" w:rsidR="00D25B42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0761CD">
              <w:rPr>
                <w:rFonts w:cs="Calibri"/>
                <w:b/>
              </w:rPr>
              <w:t>ISORSE FINANZIARIE</w:t>
            </w:r>
          </w:p>
        </w:tc>
        <w:tc>
          <w:tcPr>
            <w:tcW w:w="561" w:type="dxa"/>
            <w:shd w:val="clear" w:color="auto" w:fill="auto"/>
          </w:tcPr>
          <w:p w14:paraId="7DD35D84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B125D6" w14:paraId="2F66F8A7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29CC257D" w14:textId="77777777" w:rsidR="00B125D6" w:rsidRDefault="00B125D6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17C6FB9D" w14:textId="62520B83" w:rsidR="00B125D6" w:rsidRDefault="00B125D6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RICOSTRUZIONE CARRIERA</w:t>
            </w:r>
          </w:p>
        </w:tc>
        <w:tc>
          <w:tcPr>
            <w:tcW w:w="561" w:type="dxa"/>
            <w:shd w:val="clear" w:color="auto" w:fill="auto"/>
          </w:tcPr>
          <w:p w14:paraId="47AF6949" w14:textId="77777777" w:rsidR="00B125D6" w:rsidRPr="003E2741" w:rsidRDefault="00B125D6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B125D6" w14:paraId="46D6F67E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2D140E90" w14:textId="77777777" w:rsidR="00B125D6" w:rsidRDefault="00B125D6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757F8592" w14:textId="41A38151" w:rsidR="00B125D6" w:rsidRDefault="00B125D6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PENSIONI E RISCATTI</w:t>
            </w:r>
          </w:p>
        </w:tc>
        <w:tc>
          <w:tcPr>
            <w:tcW w:w="561" w:type="dxa"/>
            <w:shd w:val="clear" w:color="auto" w:fill="auto"/>
          </w:tcPr>
          <w:p w14:paraId="38343B62" w14:textId="77777777" w:rsidR="00B125D6" w:rsidRPr="003E2741" w:rsidRDefault="00B125D6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0761CD" w14:paraId="044F30A0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7B614587" w14:textId="77777777" w:rsidR="000761CD" w:rsidRDefault="000761CD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5DB53D7C" w14:textId="66A6CC1A" w:rsidR="000761CD" w:rsidRDefault="000761CD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ORGANICO DI SOSTEGNO</w:t>
            </w:r>
          </w:p>
        </w:tc>
        <w:tc>
          <w:tcPr>
            <w:tcW w:w="561" w:type="dxa"/>
            <w:shd w:val="clear" w:color="auto" w:fill="auto"/>
          </w:tcPr>
          <w:p w14:paraId="0D049830" w14:textId="77777777" w:rsidR="000761CD" w:rsidRPr="003E2741" w:rsidRDefault="000761CD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AC2414" w14:paraId="1F9378A7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330C27BA" w14:textId="77777777" w:rsidR="00AC2414" w:rsidRDefault="00AC2414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745CD678" w14:textId="698F148A" w:rsidR="00AC2414" w:rsidRDefault="00AC2414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</w:t>
            </w:r>
          </w:p>
        </w:tc>
        <w:tc>
          <w:tcPr>
            <w:tcW w:w="561" w:type="dxa"/>
            <w:shd w:val="clear" w:color="auto" w:fill="auto"/>
          </w:tcPr>
          <w:p w14:paraId="289CB9DF" w14:textId="77777777" w:rsidR="00AC2414" w:rsidRPr="003E2741" w:rsidRDefault="00AC2414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AC2414" w14:paraId="204C5AD6" w14:textId="77777777" w:rsidTr="00067E1D">
        <w:tc>
          <w:tcPr>
            <w:tcW w:w="0" w:type="auto"/>
            <w:vMerge/>
            <w:shd w:val="pct15" w:color="auto" w:fill="auto"/>
            <w:vAlign w:val="center"/>
          </w:tcPr>
          <w:p w14:paraId="6BF6E9A4" w14:textId="77777777" w:rsidR="00AC2414" w:rsidRDefault="00AC2414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</w:tcPr>
          <w:p w14:paraId="7A6E1736" w14:textId="7EFB1947" w:rsidR="00AC2414" w:rsidRDefault="00AC2414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SCUOLE NON STATALI</w:t>
            </w:r>
          </w:p>
        </w:tc>
        <w:tc>
          <w:tcPr>
            <w:tcW w:w="561" w:type="dxa"/>
            <w:shd w:val="clear" w:color="auto" w:fill="auto"/>
          </w:tcPr>
          <w:p w14:paraId="6C7D5C57" w14:textId="77777777" w:rsidR="00AC2414" w:rsidRPr="003E2741" w:rsidRDefault="00AC2414" w:rsidP="00D25B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lightGray"/>
              </w:rPr>
            </w:pPr>
          </w:p>
        </w:tc>
      </w:tr>
      <w:tr w:rsidR="00D25B42" w14:paraId="638257C8" w14:textId="77777777" w:rsidTr="006C5D8B">
        <w:tc>
          <w:tcPr>
            <w:tcW w:w="0" w:type="auto"/>
            <w:vMerge/>
            <w:shd w:val="pct15" w:color="auto" w:fill="auto"/>
            <w:vAlign w:val="center"/>
            <w:hideMark/>
          </w:tcPr>
          <w:p w14:paraId="3C71F8B4" w14:textId="77777777" w:rsidR="00D25B42" w:rsidRDefault="00D25B42" w:rsidP="00D25B4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551" w:type="dxa"/>
            <w:shd w:val="pct15" w:color="auto" w:fill="auto"/>
            <w:hideMark/>
          </w:tcPr>
          <w:p w14:paraId="7B5EDFEA" w14:textId="77777777" w:rsidR="00D25B42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Altro (specificare)</w:t>
            </w:r>
          </w:p>
        </w:tc>
        <w:tc>
          <w:tcPr>
            <w:tcW w:w="561" w:type="dxa"/>
            <w:shd w:val="clear" w:color="auto" w:fill="auto"/>
          </w:tcPr>
          <w:p w14:paraId="01C0FBA3" w14:textId="77777777" w:rsidR="00D25B42" w:rsidRPr="003E2741" w:rsidRDefault="00D25B42" w:rsidP="00D25B4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highlight w:val="lightGray"/>
              </w:rPr>
            </w:pPr>
          </w:p>
        </w:tc>
      </w:tr>
    </w:tbl>
    <w:p w14:paraId="678CBBA0" w14:textId="3D29A2B5" w:rsidR="00E07025" w:rsidRDefault="007E65A2" w:rsidP="007E65A2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*</w:t>
      </w:r>
      <w:r w:rsidRPr="007E65A2">
        <w:rPr>
          <w:rFonts w:cs="Calibri"/>
          <w:b/>
          <w:i/>
          <w:iCs/>
        </w:rPr>
        <w:t>campo da compilare obbligatoriamente</w:t>
      </w:r>
    </w:p>
    <w:p w14:paraId="1A6E7D03" w14:textId="75367205" w:rsidR="003E2741" w:rsidRDefault="003E2741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p w14:paraId="44C11D0E" w14:textId="77777777" w:rsidR="00AC2414" w:rsidRDefault="00AC2414" w:rsidP="003E2741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pPr w:leftFromText="141" w:rightFromText="141" w:vertAnchor="page" w:horzAnchor="margin" w:tblpY="2176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AC2414" w14:paraId="7D6F1ED6" w14:textId="77777777" w:rsidTr="0044618C">
        <w:trPr>
          <w:trHeight w:val="98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4C553F" w14:textId="05963AAA" w:rsidR="00AC2414" w:rsidRDefault="00AC2414" w:rsidP="00AC24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MOTIVAZIONE APPUNTAMENTO</w:t>
            </w:r>
            <w:r w:rsidR="007E65A2">
              <w:rPr>
                <w:rFonts w:cs="Calibri"/>
                <w:b/>
              </w:rPr>
              <w:t>*</w:t>
            </w:r>
            <w:r>
              <w:rPr>
                <w:rFonts w:cs="Calibri"/>
                <w:b/>
              </w:rPr>
              <w:t xml:space="preserve"> (Specificare dettagliatamente il motivo per cui si richiede l’appuntamento)</w:t>
            </w:r>
          </w:p>
        </w:tc>
      </w:tr>
      <w:tr w:rsidR="00AC2414" w14:paraId="6F6AF7DC" w14:textId="77777777" w:rsidTr="0044618C">
        <w:trPr>
          <w:trHeight w:val="923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67D" w14:textId="77777777" w:rsidR="00AC2414" w:rsidRDefault="00AC2414" w:rsidP="00AC24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0FDD0EDF" w14:textId="77777777" w:rsidR="00AC2414" w:rsidRDefault="00AC2414" w:rsidP="00AC241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2E90431A" w14:textId="77777777" w:rsidR="00AC2414" w:rsidRDefault="00AC2414" w:rsidP="00AC241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31D9455B" w14:textId="75B3B4B2" w:rsidR="00737C5A" w:rsidRDefault="00737C5A" w:rsidP="003E2741">
      <w:pPr>
        <w:widowControl w:val="0"/>
        <w:tabs>
          <w:tab w:val="center" w:pos="7230"/>
        </w:tabs>
        <w:spacing w:after="0"/>
      </w:pPr>
    </w:p>
    <w:p w14:paraId="0A280196" w14:textId="3BD180C7" w:rsidR="00AC2414" w:rsidRDefault="00AC2414" w:rsidP="003E2741">
      <w:pPr>
        <w:widowControl w:val="0"/>
        <w:tabs>
          <w:tab w:val="center" w:pos="7230"/>
        </w:tabs>
        <w:spacing w:after="0"/>
      </w:pPr>
    </w:p>
    <w:p w14:paraId="6F462F5A" w14:textId="72938076" w:rsidR="00AC2414" w:rsidRDefault="00AC2414" w:rsidP="003E2741">
      <w:pPr>
        <w:widowControl w:val="0"/>
        <w:tabs>
          <w:tab w:val="center" w:pos="7230"/>
        </w:tabs>
        <w:spacing w:after="0"/>
      </w:pPr>
    </w:p>
    <w:p w14:paraId="16147606" w14:textId="6FA8FC26" w:rsidR="00674DB6" w:rsidRDefault="000761CD" w:rsidP="003E2741">
      <w:pPr>
        <w:widowControl w:val="0"/>
        <w:tabs>
          <w:tab w:val="center" w:pos="7230"/>
        </w:tabs>
        <w:spacing w:after="0"/>
      </w:pPr>
      <w:r>
        <w:t>Data</w:t>
      </w:r>
      <w:r w:rsidR="005214BD">
        <w:t>___________</w:t>
      </w:r>
      <w:r w:rsidR="00737C5A">
        <w:t xml:space="preserve">_______________                                                  </w:t>
      </w:r>
      <w:r w:rsidR="00674DB6">
        <w:t>Firma____________________________</w:t>
      </w:r>
    </w:p>
    <w:sectPr w:rsidR="00674DB6" w:rsidSect="003E2741">
      <w:headerReference w:type="default" r:id="rId8"/>
      <w:footerReference w:type="default" r:id="rId9"/>
      <w:pgSz w:w="11906" w:h="16838" w:code="9"/>
      <w:pgMar w:top="465" w:right="99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75F4" w14:textId="77777777" w:rsidR="00E71BCA" w:rsidRDefault="00E71BCA" w:rsidP="007C6B80">
      <w:r>
        <w:separator/>
      </w:r>
    </w:p>
  </w:endnote>
  <w:endnote w:type="continuationSeparator" w:id="0">
    <w:p w14:paraId="02467314" w14:textId="77777777" w:rsidR="00E71BCA" w:rsidRDefault="00E71BC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szCs w:val="20"/>
      </w:rPr>
      <w:id w:val="1283154028"/>
      <w:docPartObj>
        <w:docPartGallery w:val="Page Numbers (Bottom of Page)"/>
        <w:docPartUnique/>
      </w:docPartObj>
    </w:sdtPr>
    <w:sdtEndPr/>
    <w:sdtContent>
      <w:p w14:paraId="60876F4C" w14:textId="369055A1" w:rsidR="00556C06" w:rsidRPr="007D7C05" w:rsidRDefault="00556C06" w:rsidP="00556C06">
        <w:pPr>
          <w:widowControl w:val="0"/>
          <w:tabs>
            <w:tab w:val="center" w:pos="7230"/>
          </w:tabs>
          <w:spacing w:after="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Il/la sottoscritto/a alla luce dell’informativa </w:t>
        </w:r>
        <w:r w:rsidR="00DD5CF9">
          <w:rPr>
            <w:rFonts w:ascii="Arial" w:hAnsi="Arial" w:cs="Arial"/>
            <w:sz w:val="20"/>
            <w:szCs w:val="20"/>
          </w:rPr>
          <w:t xml:space="preserve">sulla privacy </w:t>
        </w:r>
        <w:r w:rsidR="00591CF9">
          <w:rPr>
            <w:rFonts w:ascii="Arial" w:hAnsi="Arial" w:cs="Arial"/>
            <w:sz w:val="20"/>
            <w:szCs w:val="20"/>
          </w:rPr>
          <w:t>disponibile sul sito web istituzionale insieme con tale modulo appuntamento</w:t>
        </w:r>
        <w:r>
          <w:rPr>
            <w:rFonts w:ascii="Arial" w:hAnsi="Arial" w:cs="Arial"/>
            <w:sz w:val="20"/>
            <w:szCs w:val="20"/>
          </w:rPr>
          <w:t xml:space="preserve">, </w:t>
        </w:r>
        <w:r w:rsidRPr="007D7C05">
          <w:rPr>
            <w:rFonts w:ascii="Arial" w:hAnsi="Arial" w:cs="Arial"/>
            <w:b/>
            <w:bCs/>
            <w:sz w:val="20"/>
            <w:szCs w:val="20"/>
          </w:rPr>
          <w:t>INVIANDO LA PRESENTE RICHIES</w:t>
        </w:r>
        <w:r w:rsidR="00591CF9">
          <w:rPr>
            <w:rFonts w:ascii="Arial" w:hAnsi="Arial" w:cs="Arial"/>
            <w:b/>
            <w:bCs/>
            <w:sz w:val="20"/>
            <w:szCs w:val="20"/>
          </w:rPr>
          <w:t>TA</w:t>
        </w:r>
        <w:r w:rsidR="00DD5CF9">
          <w:rPr>
            <w:rFonts w:ascii="Arial" w:hAnsi="Arial" w:cs="Arial"/>
            <w:b/>
            <w:bCs/>
            <w:sz w:val="20"/>
            <w:szCs w:val="20"/>
          </w:rPr>
          <w:t>,</w:t>
        </w:r>
        <w:r>
          <w:rPr>
            <w:rFonts w:ascii="Arial" w:hAnsi="Arial" w:cs="Arial"/>
            <w:sz w:val="20"/>
            <w:szCs w:val="20"/>
          </w:rPr>
          <w:t xml:space="preserve"> dichiar</w:t>
        </w:r>
        <w:r w:rsidR="00D325C5">
          <w:rPr>
            <w:rFonts w:ascii="Arial" w:hAnsi="Arial" w:cs="Arial"/>
            <w:sz w:val="20"/>
            <w:szCs w:val="20"/>
          </w:rPr>
          <w:t>a</w:t>
        </w:r>
        <w:r>
          <w:rPr>
            <w:rFonts w:ascii="Arial" w:hAnsi="Arial" w:cs="Arial"/>
            <w:sz w:val="20"/>
            <w:szCs w:val="20"/>
          </w:rPr>
          <w:t xml:space="preserve"> di aver</w:t>
        </w:r>
        <w:r w:rsidR="006C5D8B">
          <w:rPr>
            <w:rFonts w:ascii="Arial" w:hAnsi="Arial" w:cs="Arial"/>
            <w:sz w:val="20"/>
            <w:szCs w:val="20"/>
          </w:rPr>
          <w:t>ne</w:t>
        </w:r>
        <w:r>
          <w:rPr>
            <w:rFonts w:ascii="Arial" w:hAnsi="Arial" w:cs="Arial"/>
            <w:sz w:val="20"/>
            <w:szCs w:val="20"/>
          </w:rPr>
          <w:t xml:space="preserve"> preso visione ed esprim</w:t>
        </w:r>
        <w:r w:rsidR="00DD5CF9"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z w:val="20"/>
            <w:szCs w:val="20"/>
          </w:rPr>
          <w:t xml:space="preserve"> il </w:t>
        </w:r>
        <w:r w:rsidR="00DD5CF9">
          <w:rPr>
            <w:rFonts w:ascii="Arial" w:hAnsi="Arial" w:cs="Arial"/>
            <w:sz w:val="20"/>
            <w:szCs w:val="20"/>
          </w:rPr>
          <w:t xml:space="preserve">proprio </w:t>
        </w:r>
        <w:r>
          <w:rPr>
            <w:rFonts w:ascii="Arial" w:hAnsi="Arial" w:cs="Arial"/>
            <w:sz w:val="20"/>
            <w:szCs w:val="20"/>
          </w:rPr>
          <w:t xml:space="preserve">consenso </w:t>
        </w:r>
        <w:r>
          <w:rPr>
            <w:rFonts w:ascii="Cambria Math" w:hAnsi="Cambria Math" w:cs="Cambria Math"/>
            <w:sz w:val="20"/>
            <w:szCs w:val="20"/>
          </w:rPr>
          <w:t>​</w:t>
        </w:r>
        <w:r>
          <w:rPr>
            <w:rFonts w:ascii="Arial" w:hAnsi="Arial" w:cs="Arial"/>
            <w:sz w:val="20"/>
            <w:szCs w:val="20"/>
          </w:rPr>
          <w:t xml:space="preserve">al trattamento dei </w:t>
        </w:r>
        <w:r w:rsidR="00DD5CF9">
          <w:rPr>
            <w:rFonts w:ascii="Arial" w:hAnsi="Arial" w:cs="Arial"/>
            <w:sz w:val="20"/>
            <w:szCs w:val="20"/>
          </w:rPr>
          <w:t>propri</w:t>
        </w:r>
        <w:r>
          <w:rPr>
            <w:rFonts w:ascii="Arial" w:hAnsi="Arial" w:cs="Arial"/>
            <w:sz w:val="20"/>
            <w:szCs w:val="20"/>
          </w:rPr>
          <w:t xml:space="preserve"> dati personali per le finalità indicate nell’informativa. </w:t>
        </w:r>
      </w:p>
      <w:p w14:paraId="517F9AF1" w14:textId="46C5A4C1" w:rsidR="005E1488" w:rsidRDefault="005E1488" w:rsidP="003E2741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767E6B2" w14:textId="385C1367" w:rsidR="005E1488" w:rsidRDefault="0057638B" w:rsidP="00556C06">
        <w:pPr>
          <w:pStyle w:val="Pidipagina"/>
          <w:jc w:val="center"/>
        </w:pPr>
      </w:p>
    </w:sdtContent>
  </w:sdt>
  <w:p w14:paraId="5809F7A8" w14:textId="77777777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1B7F" w14:textId="77777777" w:rsidR="00E71BCA" w:rsidRDefault="00E71BCA" w:rsidP="007C6B80">
      <w:r>
        <w:separator/>
      </w:r>
    </w:p>
  </w:footnote>
  <w:footnote w:type="continuationSeparator" w:id="0">
    <w:p w14:paraId="5859D500" w14:textId="77777777" w:rsidR="00E71BCA" w:rsidRDefault="00E71BC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0989" w14:textId="77777777" w:rsidR="0040048E" w:rsidRDefault="0040048E" w:rsidP="00CF6ED6">
    <w:pPr>
      <w:pStyle w:val="Intestazione"/>
      <w:spacing w:line="288" w:lineRule="auto"/>
      <w:ind w:left="-1134"/>
      <w:jc w:val="center"/>
      <w:rPr>
        <w:rFonts w:asciiTheme="minorHAnsi" w:hAnsiTheme="minorHAnsi" w:cstheme="minorHAnsi"/>
        <w:b/>
        <w:bCs/>
        <w:sz w:val="32"/>
        <w:szCs w:val="32"/>
      </w:rPr>
    </w:pPr>
  </w:p>
  <w:p w14:paraId="24FEDEB9" w14:textId="77777777" w:rsidR="0040048E" w:rsidRDefault="0040048E" w:rsidP="00CF6ED6">
    <w:pPr>
      <w:pStyle w:val="Intestazione"/>
      <w:spacing w:line="288" w:lineRule="auto"/>
      <w:ind w:left="-1134"/>
      <w:jc w:val="center"/>
      <w:rPr>
        <w:rFonts w:asciiTheme="minorHAnsi" w:hAnsiTheme="minorHAnsi" w:cstheme="minorHAnsi"/>
        <w:b/>
        <w:bCs/>
        <w:sz w:val="32"/>
        <w:szCs w:val="32"/>
      </w:rPr>
    </w:pPr>
  </w:p>
  <w:p w14:paraId="735AC12A" w14:textId="475BBA17" w:rsidR="00CF6ED6" w:rsidRPr="00154361" w:rsidRDefault="00207381" w:rsidP="00CF6ED6">
    <w:pPr>
      <w:pStyle w:val="Intestazione"/>
      <w:spacing w:line="288" w:lineRule="auto"/>
      <w:ind w:left="-1134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          </w:t>
    </w:r>
    <w:r w:rsidR="00154361" w:rsidRPr="00154361">
      <w:rPr>
        <w:rFonts w:asciiTheme="minorHAnsi" w:hAnsiTheme="minorHAnsi" w:cstheme="minorHAnsi"/>
        <w:b/>
        <w:bCs/>
        <w:sz w:val="32"/>
        <w:szCs w:val="32"/>
      </w:rPr>
      <w:t>MODULO RICHIESTA APPUNTAMENTO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E2D"/>
    <w:multiLevelType w:val="hybridMultilevel"/>
    <w:tmpl w:val="D5F471A8"/>
    <w:lvl w:ilvl="0" w:tplc="08CA7C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34594">
    <w:abstractNumId w:val="1"/>
  </w:num>
  <w:num w:numId="2" w16cid:durableId="465009799">
    <w:abstractNumId w:val="2"/>
  </w:num>
  <w:num w:numId="3" w16cid:durableId="1605966072">
    <w:abstractNumId w:val="3"/>
  </w:num>
  <w:num w:numId="4" w16cid:durableId="9201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1"/>
    <w:rsid w:val="000029D9"/>
    <w:rsid w:val="00011537"/>
    <w:rsid w:val="00011B82"/>
    <w:rsid w:val="000349AA"/>
    <w:rsid w:val="00036A74"/>
    <w:rsid w:val="00043096"/>
    <w:rsid w:val="00046FA7"/>
    <w:rsid w:val="00052414"/>
    <w:rsid w:val="00054088"/>
    <w:rsid w:val="00067E1D"/>
    <w:rsid w:val="00071BA9"/>
    <w:rsid w:val="00074FB7"/>
    <w:rsid w:val="0007547D"/>
    <w:rsid w:val="000761CD"/>
    <w:rsid w:val="0008692F"/>
    <w:rsid w:val="000879AE"/>
    <w:rsid w:val="000919D0"/>
    <w:rsid w:val="000A11C1"/>
    <w:rsid w:val="000B557B"/>
    <w:rsid w:val="000C277B"/>
    <w:rsid w:val="000D19F3"/>
    <w:rsid w:val="000E7A93"/>
    <w:rsid w:val="000F2FAC"/>
    <w:rsid w:val="00115AB6"/>
    <w:rsid w:val="00115DA8"/>
    <w:rsid w:val="00137C20"/>
    <w:rsid w:val="00140153"/>
    <w:rsid w:val="00147358"/>
    <w:rsid w:val="00154361"/>
    <w:rsid w:val="00155763"/>
    <w:rsid w:val="00155DB0"/>
    <w:rsid w:val="00157170"/>
    <w:rsid w:val="00166F90"/>
    <w:rsid w:val="0016751C"/>
    <w:rsid w:val="00177AD3"/>
    <w:rsid w:val="00192736"/>
    <w:rsid w:val="001976B5"/>
    <w:rsid w:val="001A0126"/>
    <w:rsid w:val="001A0C92"/>
    <w:rsid w:val="001A7C05"/>
    <w:rsid w:val="001B7544"/>
    <w:rsid w:val="002062A4"/>
    <w:rsid w:val="00207381"/>
    <w:rsid w:val="00220A9E"/>
    <w:rsid w:val="0022773C"/>
    <w:rsid w:val="00231388"/>
    <w:rsid w:val="00236897"/>
    <w:rsid w:val="0024342E"/>
    <w:rsid w:val="00244BF9"/>
    <w:rsid w:val="00251AE3"/>
    <w:rsid w:val="00265B17"/>
    <w:rsid w:val="00267985"/>
    <w:rsid w:val="00286AEE"/>
    <w:rsid w:val="00287438"/>
    <w:rsid w:val="002A2C00"/>
    <w:rsid w:val="002B1D12"/>
    <w:rsid w:val="002E1B3D"/>
    <w:rsid w:val="002F5527"/>
    <w:rsid w:val="00304786"/>
    <w:rsid w:val="00305907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74B91"/>
    <w:rsid w:val="00376BE3"/>
    <w:rsid w:val="00385052"/>
    <w:rsid w:val="003952AB"/>
    <w:rsid w:val="003A0794"/>
    <w:rsid w:val="003A25C0"/>
    <w:rsid w:val="003A2C16"/>
    <w:rsid w:val="003B0518"/>
    <w:rsid w:val="003B401E"/>
    <w:rsid w:val="003B49E6"/>
    <w:rsid w:val="003C6EA6"/>
    <w:rsid w:val="003D1E06"/>
    <w:rsid w:val="003E2741"/>
    <w:rsid w:val="003E7101"/>
    <w:rsid w:val="003F1354"/>
    <w:rsid w:val="00400324"/>
    <w:rsid w:val="0040048E"/>
    <w:rsid w:val="00413001"/>
    <w:rsid w:val="00430C4C"/>
    <w:rsid w:val="004365AE"/>
    <w:rsid w:val="0044618C"/>
    <w:rsid w:val="004535A8"/>
    <w:rsid w:val="0047227D"/>
    <w:rsid w:val="0048174B"/>
    <w:rsid w:val="00497833"/>
    <w:rsid w:val="004A49BF"/>
    <w:rsid w:val="004B0670"/>
    <w:rsid w:val="004C0DE9"/>
    <w:rsid w:val="004C458D"/>
    <w:rsid w:val="004E21D7"/>
    <w:rsid w:val="004E7127"/>
    <w:rsid w:val="004E792F"/>
    <w:rsid w:val="0051308D"/>
    <w:rsid w:val="005214BD"/>
    <w:rsid w:val="00523D80"/>
    <w:rsid w:val="005307BB"/>
    <w:rsid w:val="005476BD"/>
    <w:rsid w:val="00551633"/>
    <w:rsid w:val="0055219B"/>
    <w:rsid w:val="00552D54"/>
    <w:rsid w:val="0055345E"/>
    <w:rsid w:val="00556C06"/>
    <w:rsid w:val="0057638B"/>
    <w:rsid w:val="00577CFC"/>
    <w:rsid w:val="00580F69"/>
    <w:rsid w:val="00584E2D"/>
    <w:rsid w:val="00587ECF"/>
    <w:rsid w:val="00591CF9"/>
    <w:rsid w:val="00594E50"/>
    <w:rsid w:val="005973B2"/>
    <w:rsid w:val="005E1488"/>
    <w:rsid w:val="006419CA"/>
    <w:rsid w:val="006618ED"/>
    <w:rsid w:val="00661C27"/>
    <w:rsid w:val="006671C6"/>
    <w:rsid w:val="00671D91"/>
    <w:rsid w:val="00673147"/>
    <w:rsid w:val="00674DB6"/>
    <w:rsid w:val="00684B83"/>
    <w:rsid w:val="00692627"/>
    <w:rsid w:val="0069308E"/>
    <w:rsid w:val="006C5D8B"/>
    <w:rsid w:val="006D0B13"/>
    <w:rsid w:val="006E5E61"/>
    <w:rsid w:val="00700D64"/>
    <w:rsid w:val="00717533"/>
    <w:rsid w:val="00730442"/>
    <w:rsid w:val="00734E99"/>
    <w:rsid w:val="00737C5A"/>
    <w:rsid w:val="00742B97"/>
    <w:rsid w:val="00764E67"/>
    <w:rsid w:val="007735F3"/>
    <w:rsid w:val="00790C83"/>
    <w:rsid w:val="007A23CF"/>
    <w:rsid w:val="007A4F22"/>
    <w:rsid w:val="007C39E7"/>
    <w:rsid w:val="007C6B80"/>
    <w:rsid w:val="007C7806"/>
    <w:rsid w:val="007D4319"/>
    <w:rsid w:val="007D5521"/>
    <w:rsid w:val="007D7900"/>
    <w:rsid w:val="007D7C05"/>
    <w:rsid w:val="007E0516"/>
    <w:rsid w:val="007E62F9"/>
    <w:rsid w:val="007E65A2"/>
    <w:rsid w:val="007F5D68"/>
    <w:rsid w:val="007F722C"/>
    <w:rsid w:val="0080080D"/>
    <w:rsid w:val="00805609"/>
    <w:rsid w:val="008245F7"/>
    <w:rsid w:val="00824763"/>
    <w:rsid w:val="00832DE6"/>
    <w:rsid w:val="00846759"/>
    <w:rsid w:val="008542A0"/>
    <w:rsid w:val="00854467"/>
    <w:rsid w:val="0086412A"/>
    <w:rsid w:val="0088731F"/>
    <w:rsid w:val="00890567"/>
    <w:rsid w:val="008B5673"/>
    <w:rsid w:val="008C3758"/>
    <w:rsid w:val="008C6461"/>
    <w:rsid w:val="008D0DBD"/>
    <w:rsid w:val="008D7338"/>
    <w:rsid w:val="008F0D08"/>
    <w:rsid w:val="008F3008"/>
    <w:rsid w:val="0090526A"/>
    <w:rsid w:val="00912D2B"/>
    <w:rsid w:val="00941341"/>
    <w:rsid w:val="00950FAE"/>
    <w:rsid w:val="00952959"/>
    <w:rsid w:val="00961030"/>
    <w:rsid w:val="00964FF7"/>
    <w:rsid w:val="00967205"/>
    <w:rsid w:val="00981581"/>
    <w:rsid w:val="0099612E"/>
    <w:rsid w:val="00996E6E"/>
    <w:rsid w:val="009B2EF3"/>
    <w:rsid w:val="009B3869"/>
    <w:rsid w:val="009B6461"/>
    <w:rsid w:val="009C2E6A"/>
    <w:rsid w:val="009E31C2"/>
    <w:rsid w:val="009F3869"/>
    <w:rsid w:val="00A0195E"/>
    <w:rsid w:val="00A01CF6"/>
    <w:rsid w:val="00A04F6D"/>
    <w:rsid w:val="00A06D24"/>
    <w:rsid w:val="00A1257F"/>
    <w:rsid w:val="00A12894"/>
    <w:rsid w:val="00A20A1B"/>
    <w:rsid w:val="00A25E7F"/>
    <w:rsid w:val="00A31C35"/>
    <w:rsid w:val="00A47FD7"/>
    <w:rsid w:val="00A5048D"/>
    <w:rsid w:val="00A530EE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2414"/>
    <w:rsid w:val="00AC3DF1"/>
    <w:rsid w:val="00AD4624"/>
    <w:rsid w:val="00AF0726"/>
    <w:rsid w:val="00AF61CD"/>
    <w:rsid w:val="00AF784C"/>
    <w:rsid w:val="00B110EE"/>
    <w:rsid w:val="00B125D6"/>
    <w:rsid w:val="00B1523F"/>
    <w:rsid w:val="00B21218"/>
    <w:rsid w:val="00B21728"/>
    <w:rsid w:val="00B251FE"/>
    <w:rsid w:val="00B418F9"/>
    <w:rsid w:val="00B428C9"/>
    <w:rsid w:val="00B520E0"/>
    <w:rsid w:val="00B72AA1"/>
    <w:rsid w:val="00B72E92"/>
    <w:rsid w:val="00B86040"/>
    <w:rsid w:val="00B945E1"/>
    <w:rsid w:val="00BB06D3"/>
    <w:rsid w:val="00BB12F7"/>
    <w:rsid w:val="00BB230C"/>
    <w:rsid w:val="00BB5C52"/>
    <w:rsid w:val="00BC1A74"/>
    <w:rsid w:val="00BC6A2A"/>
    <w:rsid w:val="00BD4D72"/>
    <w:rsid w:val="00BE30AD"/>
    <w:rsid w:val="00BF0893"/>
    <w:rsid w:val="00C0264B"/>
    <w:rsid w:val="00C16745"/>
    <w:rsid w:val="00C208D9"/>
    <w:rsid w:val="00C21869"/>
    <w:rsid w:val="00C256E0"/>
    <w:rsid w:val="00C26184"/>
    <w:rsid w:val="00C535BF"/>
    <w:rsid w:val="00C56CF9"/>
    <w:rsid w:val="00C620EE"/>
    <w:rsid w:val="00C77BAE"/>
    <w:rsid w:val="00C814A1"/>
    <w:rsid w:val="00C95E09"/>
    <w:rsid w:val="00CA4FC4"/>
    <w:rsid w:val="00CB43B3"/>
    <w:rsid w:val="00CB49F2"/>
    <w:rsid w:val="00CB7FC7"/>
    <w:rsid w:val="00CC14EF"/>
    <w:rsid w:val="00CC6608"/>
    <w:rsid w:val="00CD3DCB"/>
    <w:rsid w:val="00CF00B5"/>
    <w:rsid w:val="00CF6ED6"/>
    <w:rsid w:val="00D04C17"/>
    <w:rsid w:val="00D151FD"/>
    <w:rsid w:val="00D25B42"/>
    <w:rsid w:val="00D278D8"/>
    <w:rsid w:val="00D325C5"/>
    <w:rsid w:val="00D47A87"/>
    <w:rsid w:val="00D650C4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651F"/>
    <w:rsid w:val="00DB50AF"/>
    <w:rsid w:val="00DB775B"/>
    <w:rsid w:val="00DC6BC9"/>
    <w:rsid w:val="00DD52AB"/>
    <w:rsid w:val="00DD5CF9"/>
    <w:rsid w:val="00DD6558"/>
    <w:rsid w:val="00DE5649"/>
    <w:rsid w:val="00DF227F"/>
    <w:rsid w:val="00E03C9C"/>
    <w:rsid w:val="00E04951"/>
    <w:rsid w:val="00E07025"/>
    <w:rsid w:val="00E10858"/>
    <w:rsid w:val="00E23D78"/>
    <w:rsid w:val="00E31E02"/>
    <w:rsid w:val="00E32C28"/>
    <w:rsid w:val="00E36317"/>
    <w:rsid w:val="00E71BCA"/>
    <w:rsid w:val="00E75C09"/>
    <w:rsid w:val="00E7652B"/>
    <w:rsid w:val="00E8522E"/>
    <w:rsid w:val="00E952AB"/>
    <w:rsid w:val="00EA05D5"/>
    <w:rsid w:val="00EB20C0"/>
    <w:rsid w:val="00EB2982"/>
    <w:rsid w:val="00EC1216"/>
    <w:rsid w:val="00EC7456"/>
    <w:rsid w:val="00ED6CBE"/>
    <w:rsid w:val="00ED769F"/>
    <w:rsid w:val="00EE59F4"/>
    <w:rsid w:val="00EE642F"/>
    <w:rsid w:val="00F00C67"/>
    <w:rsid w:val="00F03402"/>
    <w:rsid w:val="00F0462B"/>
    <w:rsid w:val="00F1407B"/>
    <w:rsid w:val="00F156F1"/>
    <w:rsid w:val="00F16D83"/>
    <w:rsid w:val="00F207A2"/>
    <w:rsid w:val="00F316B9"/>
    <w:rsid w:val="00F50239"/>
    <w:rsid w:val="00F51C27"/>
    <w:rsid w:val="00F57E9D"/>
    <w:rsid w:val="00F7178A"/>
    <w:rsid w:val="00FC4BBF"/>
    <w:rsid w:val="00FC5528"/>
    <w:rsid w:val="00FC77FC"/>
    <w:rsid w:val="00FD2BE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8A891"/>
  <w14:defaultImageDpi w14:val="32767"/>
  <w15:docId w15:val="{B7FF362E-DAFD-4696-8D57-49143FF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156F1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56F1"/>
    <w:pPr>
      <w:widowControl w:val="0"/>
      <w:autoSpaceDE w:val="0"/>
      <w:autoSpaceDN w:val="0"/>
      <w:spacing w:after="0" w:line="240" w:lineRule="auto"/>
      <w:ind w:left="107"/>
      <w:jc w:val="left"/>
    </w:pPr>
    <w:rPr>
      <w:rFonts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156F1"/>
    <w:pPr>
      <w:widowControl w:val="0"/>
      <w:autoSpaceDE w:val="0"/>
      <w:autoSpaceDN w:val="0"/>
      <w:spacing w:after="0" w:line="240" w:lineRule="auto"/>
      <w:jc w:val="left"/>
    </w:pPr>
    <w:rPr>
      <w:rFonts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56F1"/>
    <w:rPr>
      <w:rFonts w:cs="Calibri"/>
      <w:lang w:bidi="it-IT"/>
    </w:rPr>
  </w:style>
  <w:style w:type="paragraph" w:styleId="NormaleWeb">
    <w:name w:val="Normal (Web)"/>
    <w:basedOn w:val="Normale"/>
    <w:uiPriority w:val="99"/>
    <w:semiHidden/>
    <w:unhideWhenUsed/>
    <w:rsid w:val="002368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</w:rPr>
  </w:style>
  <w:style w:type="character" w:styleId="Enfasicorsivo">
    <w:name w:val="Emphasis"/>
    <w:basedOn w:val="Carpredefinitoparagrafo"/>
    <w:uiPriority w:val="20"/>
    <w:qFormat/>
    <w:rsid w:val="00236897"/>
    <w:rPr>
      <w:i/>
      <w:iCs/>
    </w:rPr>
  </w:style>
  <w:style w:type="character" w:styleId="Enfasigrassetto">
    <w:name w:val="Strong"/>
    <w:basedOn w:val="Carpredefinitoparagrafo"/>
    <w:uiPriority w:val="22"/>
    <w:qFormat/>
    <w:rsid w:val="00236897"/>
    <w:rPr>
      <w:b/>
      <w:bCs/>
    </w:rPr>
  </w:style>
  <w:style w:type="paragraph" w:customStyle="1" w:styleId="Oggetto">
    <w:name w:val="Oggetto"/>
    <w:basedOn w:val="Normale"/>
    <w:rsid w:val="00832DE6"/>
    <w:pPr>
      <w:keepNext/>
      <w:keepLines/>
      <w:pBdr>
        <w:top w:val="single" w:sz="6" w:space="5" w:color="auto"/>
        <w:bottom w:val="single" w:sz="6" w:space="5" w:color="auto"/>
      </w:pBdr>
      <w:spacing w:after="80" w:line="240" w:lineRule="auto"/>
      <w:ind w:left="1360" w:hanging="940"/>
    </w:pPr>
    <w:rPr>
      <w:rFonts w:ascii="Bookman" w:eastAsia="Times New Roman" w:hAnsi="Bookman" w:cs="Bookman"/>
    </w:rPr>
  </w:style>
  <w:style w:type="paragraph" w:customStyle="1" w:styleId="MODELLO">
    <w:name w:val="MODELLO"/>
    <w:basedOn w:val="Normale"/>
    <w:rsid w:val="00832DE6"/>
    <w:pPr>
      <w:pBdr>
        <w:top w:val="single" w:sz="6" w:space="0" w:color="auto"/>
      </w:pBdr>
      <w:spacing w:after="0" w:line="480" w:lineRule="atLeast"/>
      <w:jc w:val="center"/>
    </w:pPr>
    <w:rPr>
      <w:rFonts w:ascii="Bookman" w:eastAsia="Times New Roman" w:hAnsi="Bookman" w:cs="Book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304\Documents\Modelli%20di%20Office%20personalizzati\AT%20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D3CF-6920-4E80-9F98-D7D7255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PA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1032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Triscari Francesco Paolo</dc:creator>
  <cp:lastModifiedBy>PULVIRENTI GIUSEPPE GABRIELE</cp:lastModifiedBy>
  <cp:revision>2</cp:revision>
  <cp:lastPrinted>2021-11-09T14:43:00Z</cp:lastPrinted>
  <dcterms:created xsi:type="dcterms:W3CDTF">2024-01-16T14:47:00Z</dcterms:created>
  <dcterms:modified xsi:type="dcterms:W3CDTF">2024-01-16T14:47:00Z</dcterms:modified>
</cp:coreProperties>
</file>